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48BD" w14:textId="731EADEB" w:rsidR="0017360D" w:rsidRPr="00224D8E" w:rsidRDefault="0017360D" w:rsidP="00B56A39">
      <w:pPr>
        <w:spacing w:line="276" w:lineRule="auto"/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  <w:r w:rsidRPr="00224D8E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Revista </w:t>
      </w:r>
      <w:r w:rsidR="00224D8E" w:rsidRPr="00224D8E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Latinoamericana de Estudios de Familia</w:t>
      </w:r>
    </w:p>
    <w:p w14:paraId="4AF536C1" w14:textId="1F578D33" w:rsidR="002326F6" w:rsidRPr="002326F6" w:rsidRDefault="002326F6" w:rsidP="002326F6">
      <w:pPr>
        <w:jc w:val="right"/>
        <w:rPr>
          <w:rFonts w:asciiTheme="majorHAnsi" w:hAnsiTheme="majorHAnsi" w:cs="Calibri"/>
          <w:sz w:val="18"/>
          <w:szCs w:val="20"/>
        </w:rPr>
      </w:pPr>
      <w:r w:rsidRPr="002326F6">
        <w:rPr>
          <w:rFonts w:asciiTheme="majorHAnsi" w:hAnsiTheme="majorHAnsi" w:cs="Calibri"/>
          <w:sz w:val="18"/>
          <w:szCs w:val="20"/>
        </w:rPr>
        <w:t>Versión 20</w:t>
      </w:r>
      <w:r w:rsidR="004A10D2">
        <w:rPr>
          <w:rFonts w:asciiTheme="majorHAnsi" w:hAnsiTheme="majorHAnsi" w:cs="Calibri"/>
          <w:sz w:val="18"/>
          <w:szCs w:val="20"/>
        </w:rPr>
        <w:t>2</w:t>
      </w:r>
      <w:r w:rsidRPr="002326F6">
        <w:rPr>
          <w:rFonts w:asciiTheme="majorHAnsi" w:hAnsiTheme="majorHAnsi" w:cs="Calibri"/>
          <w:sz w:val="18"/>
          <w:szCs w:val="20"/>
        </w:rPr>
        <w:t>1</w:t>
      </w:r>
    </w:p>
    <w:p w14:paraId="3C425784" w14:textId="77777777" w:rsidR="0017360D" w:rsidRPr="002326F6" w:rsidRDefault="0017360D" w:rsidP="002326F6">
      <w:pPr>
        <w:spacing w:line="276" w:lineRule="auto"/>
        <w:jc w:val="right"/>
        <w:rPr>
          <w:rFonts w:asciiTheme="majorHAnsi" w:hAnsiTheme="majorHAnsi" w:cs="Arial"/>
          <w:b/>
          <w:color w:val="007297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03"/>
      </w:tblGrid>
      <w:tr w:rsidR="002A620F" w:rsidRPr="002A620F" w14:paraId="102FCDB6" w14:textId="77777777" w:rsidTr="00B56A39">
        <w:trPr>
          <w:trHeight w:val="298"/>
        </w:trPr>
        <w:tc>
          <w:tcPr>
            <w:tcW w:w="2127" w:type="dxa"/>
          </w:tcPr>
          <w:p w14:paraId="58242EC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7F23819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4F36DCD" w14:textId="77777777" w:rsidR="0017360D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59C80B2B" w14:textId="77777777" w:rsidR="0017360D" w:rsidRDefault="0017360D" w:rsidP="00B56A39">
      <w:pPr>
        <w:spacing w:line="276" w:lineRule="auto"/>
        <w:jc w:val="both"/>
        <w:rPr>
          <w:rFonts w:asciiTheme="minorHAnsi" w:hAnsiTheme="minorHAnsi" w:cs="Arial"/>
          <w:b/>
          <w:color w:val="007297"/>
          <w:sz w:val="20"/>
          <w:szCs w:val="20"/>
        </w:rPr>
      </w:pPr>
      <w:r w:rsidRPr="00EA5ACF">
        <w:rPr>
          <w:rFonts w:asciiTheme="minorHAnsi" w:hAnsiTheme="minorHAnsi" w:cs="Arial"/>
          <w:b/>
          <w:color w:val="007297"/>
          <w:sz w:val="20"/>
          <w:szCs w:val="20"/>
        </w:rPr>
        <w:t>Autoría, orden y contribuciones:</w:t>
      </w:r>
    </w:p>
    <w:p w14:paraId="6A614536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 xml:space="preserve">Con el fin de establecer el orden de aparición y las contribuciones de cada uno de los autores del manuscrito, les solicitamos diligenciar la siguiente tabla </w:t>
      </w:r>
      <w:r w:rsidR="008F3E44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>(si el manuscrito tiene solo un autor, no es necesario diligenciar la tabla).</w:t>
      </w:r>
    </w:p>
    <w:p w14:paraId="30A92B98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16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7"/>
        <w:gridCol w:w="3403"/>
        <w:gridCol w:w="4961"/>
      </w:tblGrid>
      <w:tr w:rsidR="002A620F" w:rsidRPr="002A620F" w14:paraId="2B7782D4" w14:textId="77777777" w:rsidTr="00DD595B">
        <w:trPr>
          <w:trHeight w:val="447"/>
        </w:trPr>
        <w:tc>
          <w:tcPr>
            <w:tcW w:w="987" w:type="dxa"/>
            <w:vAlign w:val="center"/>
          </w:tcPr>
          <w:p w14:paraId="64FA2D2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Orden de</w:t>
            </w:r>
          </w:p>
          <w:p w14:paraId="6CA3F1B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14:paraId="687CAF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14:paraId="125A40E0" w14:textId="379580C6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Contribuciones individuales de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los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autor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es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de acuerdo a la Taxonomía </w:t>
            </w:r>
            <w:proofErr w:type="spellStart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CRediT</w:t>
            </w:r>
            <w:proofErr w:type="spellEnd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(ver </w:t>
            </w:r>
            <w:hyperlink r:id="rId7" w:history="1">
              <w:r w:rsidRPr="00543CE7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3B3838" w:themeColor="background2" w:themeShade="40"/>
                  <w:sz w:val="18"/>
                  <w:szCs w:val="18"/>
                </w:rPr>
                <w:t xml:space="preserve">Políticas </w:t>
              </w:r>
              <w:r w:rsidR="00B56A39" w:rsidRPr="00543CE7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3B3838" w:themeColor="background2" w:themeShade="40"/>
                  <w:sz w:val="18"/>
                  <w:szCs w:val="18"/>
                </w:rPr>
                <w:t>é</w:t>
              </w:r>
              <w:r w:rsidRPr="00543CE7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3B3838" w:themeColor="background2" w:themeShade="40"/>
                  <w:sz w:val="18"/>
                  <w:szCs w:val="18"/>
                </w:rPr>
                <w:t>ticas</w:t>
              </w:r>
            </w:hyperlink>
            <w:r w:rsidRPr="00543CE7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)</w:t>
            </w:r>
          </w:p>
        </w:tc>
      </w:tr>
      <w:tr w:rsidR="002A620F" w:rsidRPr="002A620F" w14:paraId="78A4C3C9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22E2D45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14:paraId="72F9A2F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DEEAE6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187E9673" w14:textId="77777777" w:rsidTr="00DD595B">
        <w:trPr>
          <w:trHeight w:val="223"/>
        </w:trPr>
        <w:tc>
          <w:tcPr>
            <w:tcW w:w="987" w:type="dxa"/>
            <w:vAlign w:val="center"/>
          </w:tcPr>
          <w:p w14:paraId="63F7DC4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14:paraId="36CB27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AABB65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7A7FFD8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4B5E7CC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14:paraId="02E52D8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D0FF14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C173411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630EE42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14:paraId="4D53681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3CDE0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778F4C6C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013568B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14:paraId="78FFD81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A12353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F73D135" w14:textId="7930A375" w:rsidR="008F3E44" w:rsidRPr="002A620F" w:rsidRDefault="008F3E44" w:rsidP="00B56A39">
      <w:pPr>
        <w:tabs>
          <w:tab w:val="left" w:pos="2895"/>
        </w:tabs>
        <w:spacing w:line="276" w:lineRule="auto"/>
        <w:ind w:right="282"/>
        <w:jc w:val="both"/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</w:pP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Nota: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 </w:t>
      </w:r>
      <w:r w:rsidR="007C4EE1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r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ecuerde que un autor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puede tener varias contribuciones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. (Ejemplo.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 1: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análisis formal,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borrador-original y administración del proyecto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;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</w:t>
      </w:r>
      <w:r w:rsidR="00725A5C"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2: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revisión-edición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)</w:t>
      </w:r>
      <w:r w:rsidR="00725A5C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.</w:t>
      </w:r>
    </w:p>
    <w:p w14:paraId="292DAF67" w14:textId="77777777" w:rsidR="0017360D" w:rsidRPr="002A620F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286"/>
      </w:tblGrid>
      <w:tr w:rsidR="0017360D" w:rsidRPr="00EB41C8" w14:paraId="79DAB213" w14:textId="77777777" w:rsidTr="00DD595B"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58AED164" w14:textId="77777777" w:rsidR="00EA5ACF" w:rsidRPr="00B56A39" w:rsidRDefault="0017360D" w:rsidP="00B56A39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14:paraId="45A3D467" w14:textId="77777777" w:rsidR="0017360D" w:rsidRPr="00EB41C8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declarada por los autores</w:t>
            </w:r>
            <w:r w:rsidR="00EB41C8"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:</w:t>
            </w:r>
            <w:r w:rsidRPr="00EB41C8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C8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1D7AB7C" w14:textId="22D43F75" w:rsidR="0017360D" w:rsidRPr="008528C3" w:rsidRDefault="008528C3" w:rsidP="008528C3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Investigación</w:t>
            </w:r>
          </w:p>
        </w:tc>
      </w:tr>
      <w:tr w:rsidR="008528C3" w:rsidRPr="00EB41C8" w14:paraId="770DDB8A" w14:textId="77777777" w:rsidTr="00DD595B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55EE70D2" w14:textId="77777777" w:rsidR="008528C3" w:rsidRPr="00EB41C8" w:rsidRDefault="008528C3" w:rsidP="008528C3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1D" w14:textId="77777777" w:rsidR="008528C3" w:rsidRPr="002A620F" w:rsidRDefault="008528C3" w:rsidP="008528C3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21EF5EA0" w14:textId="2ABD629B" w:rsidR="008528C3" w:rsidRPr="008528C3" w:rsidRDefault="008528C3" w:rsidP="008528C3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8528C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Reflexión (derivada de investigación)</w:t>
            </w:r>
          </w:p>
        </w:tc>
      </w:tr>
      <w:tr w:rsidR="008528C3" w:rsidRPr="00EB41C8" w14:paraId="519A328A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69AC3EE8" w14:textId="77777777" w:rsidR="008528C3" w:rsidRPr="00EB41C8" w:rsidRDefault="008528C3" w:rsidP="008528C3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B34" w14:textId="77777777" w:rsidR="008528C3" w:rsidRPr="002A620F" w:rsidRDefault="008528C3" w:rsidP="008528C3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449E319" w14:textId="3E7C938C" w:rsidR="008528C3" w:rsidRPr="008528C3" w:rsidRDefault="008528C3" w:rsidP="008528C3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8528C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Revisión (científica)</w:t>
            </w:r>
          </w:p>
        </w:tc>
      </w:tr>
      <w:tr w:rsidR="008528C3" w:rsidRPr="00EB41C8" w14:paraId="48943F0C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2391A6BC" w14:textId="77777777" w:rsidR="008528C3" w:rsidRPr="00EB41C8" w:rsidRDefault="008528C3" w:rsidP="008528C3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288" w14:textId="77777777" w:rsidR="008528C3" w:rsidRPr="002A620F" w:rsidRDefault="008528C3" w:rsidP="008528C3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5C2312C7" w14:textId="4C354763" w:rsidR="008528C3" w:rsidRPr="008528C3" w:rsidRDefault="008528C3" w:rsidP="008528C3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8528C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Otro. ¿Cual? </w:t>
            </w:r>
            <w:r w:rsidRPr="008528C3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u w:val="single"/>
              </w:rPr>
              <w:t>_______________________</w:t>
            </w:r>
            <w:r w:rsidRPr="008528C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</w:tbl>
    <w:p w14:paraId="7AF82458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C9743F3" w14:textId="1504EE24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Estimado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s/as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autor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es/as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, a continuación, encontrará la lista de ítems que debe tener en cuenta para la verificación del cumplimiento de las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y la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documentación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que exige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la Revista, por favor marque con una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X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los ítems con los que cumple su manuscrito: </w:t>
      </w:r>
    </w:p>
    <w:p w14:paraId="72167E0B" w14:textId="77777777" w:rsidR="0017360D" w:rsidRPr="00EB41C8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767171" w:themeColor="background2" w:themeShade="80"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850"/>
      </w:tblGrid>
      <w:tr w:rsidR="0017360D" w:rsidRPr="00EB41C8" w14:paraId="7BE3E440" w14:textId="77777777" w:rsidTr="008528C3">
        <w:trPr>
          <w:trHeight w:val="425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1BF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000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17360D" w:rsidRPr="00EB41C8" w14:paraId="2E77E0EE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CCC" w14:textId="75B350E0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24D8E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¿</w:t>
            </w:r>
            <w:r w:rsidR="008528C3" w:rsidRPr="00224D8E">
              <w:t xml:space="preserve"> </w:t>
            </w:r>
            <w:r w:rsidR="008528C3" w:rsidRPr="00224D8E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 temática del artículo está directamente relacionada con estudios de familia o relaciones de género?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D08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33CE52D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25A" w14:textId="4B5B36F7" w:rsidR="0017360D" w:rsidRPr="00CC0AD1" w:rsidRDefault="0017360D" w:rsidP="008528C3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4" w:hanging="142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CC0AD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Investigación</w:t>
            </w: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presenta de manera detallada los resultados originales de proyectos terminados de investigación. Cumple con la estructura: introducción, metodología, resultados, conclusiones y referencias.</w:t>
            </w:r>
            <w:r w:rsidRPr="00CC0AD1">
              <w:rPr>
                <w:rFonts w:asciiTheme="majorHAnsi" w:hAnsi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al menos 25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30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aps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D0CFA1B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C0" w14:textId="77777777" w:rsidR="0017360D" w:rsidRPr="002A620F" w:rsidRDefault="0017360D" w:rsidP="00B56A39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reflexión derivada de investigación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2A620F"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  <w:t>presenta resultados de investigación terminada desde una perspectiva analítica, interpretativa o crítica del autor; es exhaustivo en cuanto al análisis y la exposición de los argumentos que sustenten sus conclusiones. C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umple con la estructura: </w:t>
            </w:r>
            <w:r w:rsidRPr="002A620F"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  <w:t xml:space="preserve">introducción, discusión, conclusiones y referencias; además de estar sustentados en fuentes originales.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al menos 30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B1AB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ABDF73B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EB" w14:textId="371825C7" w:rsidR="0017360D" w:rsidRPr="002A620F" w:rsidRDefault="0017360D" w:rsidP="00543CE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revisión científica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argumenta, sustenta o controvierte la información contenida en la revisión; además hace un aporte crítico sobre las fortalezas, debilidades y posibilidades de investigación del tema propuesto. Cumple con la estructura: introducción, </w:t>
            </w:r>
            <w:r w:rsidR="00543CE7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metodología,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discusión, conclusiones y refe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rencias. </w:t>
            </w:r>
            <w:r w:rsidR="00FB2BB4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en promedio 50 referencias debidamente citadas en el cuerpo del texto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2FB4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398AFDE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9F" w14:textId="5FB4D185" w:rsidR="0017360D" w:rsidRPr="002A620F" w:rsidRDefault="0017360D" w:rsidP="006C7CCA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 manuscrito cumple con el formato de texto editable (.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rtf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), fuente </w:t>
            </w:r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Arial o Times New </w:t>
            </w:r>
            <w:proofErr w:type="spellStart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Roman</w:t>
            </w:r>
            <w:proofErr w:type="spellEnd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 12 puntos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interlineado a 1.5 líneas y márgenes a 2.54 cm en todos los lados. Además, cumple con extensión permitida </w:t>
            </w:r>
            <w:r w:rsidR="00F4270A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004604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mínim</w:t>
            </w:r>
            <w:r w:rsidR="00F4270A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6C7CC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45</w:t>
            </w:r>
            <w:bookmarkStart w:id="0" w:name="_GoBack"/>
            <w:bookmarkEnd w:id="0"/>
            <w:r w:rsidR="00004604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00 y máxima 8000 palabras</w:t>
            </w:r>
            <w:r w:rsidR="00F4270A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0D4005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 archivo no debe ser superior a los 2 MB de tamaño.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48C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FE8B804" w14:textId="77777777" w:rsidTr="008528C3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CB1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lastRenderedPageBreak/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25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54F057B7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E11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la información completa de los 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todos los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autores: nombre y apellidos, su máxima escolaridad, filiación institucional, la ciudad (Estado), el país de la filiación, la dirección de correo electrónico institucional, enlace que dirige al perfil ORCID y enlace que dirige al perfil de Google 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Scholar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A92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037668FB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92" w14:textId="7917E4B0" w:rsidR="0017360D" w:rsidRPr="00543CE7" w:rsidRDefault="003434D8" w:rsidP="00543CE7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 no han presentado manuscritos adicionales para este ejemplar, además, no han publicado durante el último año en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149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700727" w14:textId="77777777" w:rsidTr="008528C3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85B" w14:textId="0A26A14D" w:rsidR="0017360D" w:rsidRPr="00543CE7" w:rsidRDefault="0017360D" w:rsidP="009B7D06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</w:t>
            </w:r>
            <w:r w:rsidRPr="00543CE7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resumen es analítico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donde son explícitos los objetivos principales de la investigación, el alcance, materiales y metodología empleada, principales resultados y conclusiones. Su 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extensión tiene entre 200 y 3</w:t>
            </w:r>
            <w:r w:rsidR="00CC0AD1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5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 palabras. Además, está escrito en al menos dos idiomas (español e inglés)</w:t>
            </w:r>
            <w:r w:rsidR="00F4270A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A912BA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el manuscrito original está escrito en otro idioma </w:t>
            </w:r>
            <w:r w:rsidR="009B7D06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A912BA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distinto a inglés y español</w:t>
            </w:r>
            <w:r w:rsidR="009B7D06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A912BA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el resumen debe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5D9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21A7A51" w14:textId="77777777" w:rsidTr="008528C3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DD4" w14:textId="495EE20B" w:rsidR="0017360D" w:rsidRPr="002A620F" w:rsidRDefault="0017360D" w:rsidP="009B7D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manuscrito presenta 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entre 4 y 8 palabras clave en </w:t>
            </w:r>
            <w:r w:rsidR="00985883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al menos 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español e inglés.</w:t>
            </w:r>
            <w:r w:rsidR="009B7D06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</w:t>
            </w:r>
            <w:r w:rsidR="009B7D06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el manuscrito original está escrito en otro idioma (distinto a inglés y español), las palabras clave debe</w:t>
            </w:r>
            <w:r w:rsidR="0099499F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9B7D06"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5F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7B5881EB" w14:textId="77777777" w:rsidTr="008528C3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ED1" w14:textId="62B73CD0" w:rsidR="0017360D" w:rsidRPr="002A620F" w:rsidRDefault="0017360D" w:rsidP="00B56A39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Las tablas, cuadros, gráficos, mapas o imágenes están numeradas, referenciadas e incluidas en el texto. Además, todas presentan título e indican la fuente. Las tablas y cuadros deben ser elementos editables en un procesador de texto</w:t>
            </w:r>
            <w:r w:rsidR="00F4270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y por ningún motivo estar en formato de imagen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6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4D0A7543" w14:textId="77777777" w:rsidTr="008528C3">
        <w:trPr>
          <w:trHeight w:val="271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6B7" w14:textId="46E54AA4" w:rsidR="0017360D" w:rsidRPr="002A620F" w:rsidRDefault="00AB73E2" w:rsidP="00AB73E2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O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pcional</w:t>
            </w:r>
            <w:r w:rsidR="000D4005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.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 envían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en una carpeta externa </w:t>
            </w:r>
            <w:r w:rsid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comprimida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con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os gráficos, mapas o imágenes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con todas las especificaciones descritas en las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instrucciones para los autores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AB73E2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la carpeta externa tiene un tamaño mayor a la capacidad permitida por el OJS, se podrá almacenar en la nube y enviar un enlace que permita a la Revista descargar los anexos.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5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3F894A24" w14:textId="77777777" w:rsidTr="008528C3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B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Las notas al pie están limitadas a comentarios y aclaraciones del autor (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no son usadas para referencias bibliográficas).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CD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29061F" w14:textId="77777777" w:rsidTr="008528C3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3D8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Todas las citas y las referencias bibliográficas están elaboradas y ajustadas estrictamente acorde con las </w:t>
            </w:r>
            <w:r w:rsidRPr="00543CE7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Normas APA séptima edición</w:t>
            </w:r>
            <w:r w:rsidRPr="00543CE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400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C8AF1" w14:textId="77777777" w:rsidTr="00B56A3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CB019" w14:textId="77777777" w:rsidR="0017360D" w:rsidRPr="00B56A39" w:rsidRDefault="00605EE7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Documentación a cargar en el OJS</w:t>
            </w:r>
          </w:p>
        </w:tc>
      </w:tr>
      <w:tr w:rsidR="0017360D" w:rsidRPr="00EB41C8" w14:paraId="4184BDAF" w14:textId="77777777" w:rsidTr="008528C3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3E9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 la versión del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r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evisada y aprobada por todos los autores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53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72ED55A" w14:textId="77777777" w:rsidTr="008528C3">
        <w:trPr>
          <w:trHeight w:val="28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269" w14:textId="6B341331" w:rsidR="0017360D" w:rsidRPr="002A620F" w:rsidRDefault="00725A5C" w:rsidP="00E55B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Se enví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los </w:t>
            </w:r>
            <w:r w:rsidR="003434D8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formatos de hoja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de vida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en formato </w:t>
            </w:r>
            <w:r w:rsidR="00E55B06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Word (</w:t>
            </w:r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.</w:t>
            </w:r>
            <w:proofErr w:type="spellStart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 xml:space="preserve"> o .</w:t>
            </w:r>
            <w:proofErr w:type="spellStart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="00E55B06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diligenciad</w:t>
            </w:r>
            <w:r w:rsidR="00930969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 </w:t>
            </w:r>
            <w:r w:rsidR="00930969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por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cada uno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de los autores.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5D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223A7" w14:textId="77777777" w:rsidTr="008528C3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9E4" w14:textId="77777777" w:rsidR="0017360D" w:rsidRPr="002A620F" w:rsidRDefault="0017360D" w:rsidP="00B56A39">
            <w:pPr>
              <w:pStyle w:val="Ttulo1"/>
              <w:shd w:val="clear" w:color="auto" w:fill="FFFFFF"/>
              <w:spacing w:before="75" w:beforeAutospacing="0" w:after="75" w:afterAutospacing="0" w:line="276" w:lineRule="auto"/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Se envía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el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formato declaración de compromiso de los autores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(solo uno)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diligenciado y firmado por cada uno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de 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los autores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4C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9E982EA" w14:textId="77777777" w:rsidTr="008528C3">
        <w:trPr>
          <w:trHeight w:val="31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AF4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Se envía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formato lista de chequeo para envío de manuscritos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completamente diligenciado.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1F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77DB621" w14:textId="77777777" w:rsidTr="008528C3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7" w14:textId="77777777" w:rsidR="0017360D" w:rsidRPr="002A620F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de correspondencia se encuentra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registrado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en el OJS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debe</w:t>
            </w:r>
            <w:r w:rsidR="00057900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rá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cargar el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toda la documentación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en el sistema.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0C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CC0DAEB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</w:rPr>
      </w:pPr>
    </w:p>
    <w:p w14:paraId="2D9B356D" w14:textId="77777777" w:rsidR="0017360D" w:rsidRPr="00EA5ACF" w:rsidRDefault="0017360D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Recomendación de posibles evaluadores</w:t>
      </w:r>
      <w:r w:rsidR="00057900" w:rsidRPr="00EA5ACF"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  <w:t>*</w:t>
      </w:r>
    </w:p>
    <w:p w14:paraId="365D5816" w14:textId="77777777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Sugerir tres nombres de posibles pares evaluadores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externos 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(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con igual o mayor escolaridad que los autores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)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, competentes en el tema del manuscrito presentado y que no presenten conflictos de interés con los autores.</w:t>
      </w:r>
    </w:p>
    <w:p w14:paraId="36091464" w14:textId="77777777" w:rsidR="0017360D" w:rsidRPr="002A620F" w:rsidRDefault="0017360D" w:rsidP="00B56A39">
      <w:pPr>
        <w:spacing w:line="276" w:lineRule="auto"/>
        <w:rPr>
          <w:rFonts w:asciiTheme="majorHAnsi" w:hAnsiTheme="majorHAnsi" w:cstheme="majorHAnsi"/>
          <w:color w:val="3B3838" w:themeColor="background2" w:themeShade="40"/>
          <w:sz w:val="16"/>
          <w:szCs w:val="20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610"/>
        <w:gridCol w:w="3086"/>
        <w:gridCol w:w="2654"/>
      </w:tblGrid>
      <w:tr w:rsidR="002A620F" w:rsidRPr="002A620F" w14:paraId="42BC5C19" w14:textId="77777777" w:rsidTr="00DD595B">
        <w:trPr>
          <w:trHeight w:val="419"/>
        </w:trPr>
        <w:tc>
          <w:tcPr>
            <w:tcW w:w="3610" w:type="dxa"/>
            <w:vAlign w:val="center"/>
          </w:tcPr>
          <w:p w14:paraId="1560165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 del evaluador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sugerido</w:t>
            </w:r>
          </w:p>
        </w:tc>
        <w:tc>
          <w:tcPr>
            <w:tcW w:w="3086" w:type="dxa"/>
            <w:vAlign w:val="center"/>
          </w:tcPr>
          <w:p w14:paraId="22461BE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14:paraId="76A8BF3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Filiación institucional</w:t>
            </w:r>
          </w:p>
        </w:tc>
      </w:tr>
      <w:tr w:rsidR="002A620F" w:rsidRPr="002A620F" w14:paraId="4A92750F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4F26110F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02694E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1CF3A8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4A05E46D" w14:textId="77777777" w:rsidTr="00B56A39">
        <w:trPr>
          <w:trHeight w:val="209"/>
        </w:trPr>
        <w:tc>
          <w:tcPr>
            <w:tcW w:w="3610" w:type="dxa"/>
            <w:vAlign w:val="bottom"/>
          </w:tcPr>
          <w:p w14:paraId="6FA1A82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27BCA2A2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0AB7D8D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6688E528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5F19184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60C4CD68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7908ED6A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</w:tbl>
    <w:p w14:paraId="2CCC0DDE" w14:textId="38FE2540" w:rsidR="00B56A39" w:rsidRPr="00B56A39" w:rsidRDefault="00057900" w:rsidP="00B56A39">
      <w:pPr>
        <w:spacing w:line="276" w:lineRule="auto"/>
        <w:rPr>
          <w:rFonts w:asciiTheme="majorHAnsi" w:hAnsiTheme="majorHAnsi" w:cs="Arial"/>
          <w:b/>
          <w:color w:val="007297"/>
          <w:sz w:val="22"/>
          <w:szCs w:val="18"/>
        </w:rPr>
      </w:pPr>
      <w:r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lastRenderedPageBreak/>
        <w:t>*</w:t>
      </w:r>
      <w:r w:rsidR="00B56A39"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 xml:space="preserve"> 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Esta información podrá ser utilizada en caso de tener dificultades para asignar el manuscrito a pares evaluadores. No obstante, el equipo editorial garantizará el cumplimiento del proceso de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18"/>
          <w:shd w:val="clear" w:color="auto" w:fill="FFFFFF"/>
        </w:rPr>
        <w:t>evaluación doble ciego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 para evitar conflictos de intereses</w:t>
      </w:r>
      <w:r w:rsidR="00F4270A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>.</w:t>
      </w:r>
    </w:p>
    <w:p w14:paraId="2B3CCB6D" w14:textId="77777777" w:rsidR="00B56A39" w:rsidRDefault="00B56A39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18"/>
        </w:rPr>
      </w:pPr>
    </w:p>
    <w:p w14:paraId="5654DCE7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Financiamiento y conflicto de intereses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2A620F" w:rsidRPr="002A620F" w14:paraId="22AC1458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EA0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86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0283CA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BCA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Nombre del proyecto / tesis / trabajo académico </w:t>
            </w:r>
          </w:p>
          <w:p w14:paraId="7BBDCA95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D0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4AA5B8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C0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Escriba la información sobre las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fuentes de financiación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del proyecto de investigación que originó el manuscrito 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4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2A385F3" w14:textId="77777777" w:rsidTr="00DD595B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A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E55B06"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  <w:t>No existen conflictos de intereses</w:t>
            </w:r>
            <w:r w:rsidRPr="00E55B06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20"/>
                <w:szCs w:val="20"/>
                <w:lang w:eastAsia="en-US"/>
              </w:rPr>
              <w:t xml:space="preserve"> que puedan afectar el contenido, resultados o conclusiones del artículo. En caso de existir conflictos, declaramos lo siguiente: 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</w:t>
            </w:r>
          </w:p>
          <w:p w14:paraId="7535164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</w:t>
            </w:r>
          </w:p>
          <w:p w14:paraId="10A55B12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46568EE6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1B4DC4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12747282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Observaciones para el editor de la 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17360D" w:rsidRPr="002A620F" w14:paraId="1ABCA7CB" w14:textId="77777777" w:rsidTr="00DD595B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45D" w14:textId="77777777" w:rsidR="00EA5ACF" w:rsidRPr="002A620F" w:rsidRDefault="00EA5ACF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3F9D6191" w14:textId="77777777" w:rsidR="00B56A39" w:rsidRPr="002A620F" w:rsidRDefault="00B56A39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13B4D0D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527DC87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3E81A15B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Certifico que este documento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fue revisado y aprobado por todos</w:t>
      </w:r>
      <w:r w:rsidR="003434D8"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los autores y cumple con todos los requisitos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establecidos por las 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de la Revista.</w:t>
      </w:r>
    </w:p>
    <w:p w14:paraId="0E17E525" w14:textId="77777777" w:rsidR="0017360D" w:rsidRPr="002A620F" w:rsidRDefault="0017360D" w:rsidP="00B56A39">
      <w:pPr>
        <w:spacing w:line="276" w:lineRule="auto"/>
        <w:rPr>
          <w:rFonts w:asciiTheme="majorHAnsi" w:hAnsiTheme="majorHAnsi" w:cs="Arial"/>
          <w:b/>
          <w:color w:val="3B3838" w:themeColor="background2" w:themeShade="40"/>
          <w:sz w:val="18"/>
          <w:szCs w:val="18"/>
        </w:rPr>
      </w:pPr>
    </w:p>
    <w:p w14:paraId="45BE820D" w14:textId="77777777" w:rsidR="0017360D" w:rsidRPr="00605EE7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>Autor</w:t>
      </w:r>
      <w:r w:rsidR="003434D8"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 </w:t>
      </w: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de correspondencia </w:t>
      </w:r>
    </w:p>
    <w:p w14:paraId="388FFCBF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 xml:space="preserve">Firma: </w:t>
      </w:r>
    </w:p>
    <w:p w14:paraId="06E004E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2A620F" w:rsidRPr="002A620F" w14:paraId="790F8B92" w14:textId="77777777" w:rsidTr="00EA5ACF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5B29D442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6EC0D1D9" w14:textId="77777777" w:rsidR="0017360D" w:rsidRPr="002A620F" w:rsidRDefault="0017360D" w:rsidP="00B56A3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763F64E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34F8173C" w14:textId="77777777" w:rsidTr="00EA5ACF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646A5826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14:paraId="5EC48A3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162533E1" w14:textId="77777777" w:rsidTr="00EA5ACF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2CA020C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47A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5192562C" w14:textId="77777777" w:rsidTr="00EA5ACF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14:paraId="2C440087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500F3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7600C566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16A1DE1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5AD18134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2567CDC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B00DD0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2B2B94C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41F87F1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752FC661" w14:textId="77777777" w:rsidR="0017360D" w:rsidRPr="002A620F" w:rsidRDefault="0017360D" w:rsidP="00B56A39">
      <w:pPr>
        <w:spacing w:line="276" w:lineRule="auto"/>
        <w:jc w:val="right"/>
        <w:rPr>
          <w:rFonts w:asciiTheme="majorHAnsi" w:hAnsiTheme="majorHAnsi" w:cs="Calibri Light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b/>
          <w:bCs/>
          <w:color w:val="3B3838" w:themeColor="background2" w:themeShade="40"/>
          <w:sz w:val="20"/>
          <w:szCs w:val="20"/>
          <w:lang w:eastAsia="en-US"/>
        </w:rPr>
        <w:t>Fecha de envío</w:t>
      </w: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>:</w:t>
      </w:r>
      <w:r w:rsidRPr="002A620F">
        <w:rPr>
          <w:rFonts w:asciiTheme="majorHAnsi" w:hAnsiTheme="majorHAnsi" w:cs="Calibri Light"/>
          <w:color w:val="3B3838" w:themeColor="background2" w:themeShade="40"/>
        </w:rPr>
        <w:t xml:space="preserve"> </w:t>
      </w:r>
      <w:sdt>
        <w:sdtPr>
          <w:rPr>
            <w:rStyle w:val="TextoindependienteCar"/>
            <w:rFonts w:asciiTheme="majorHAnsi" w:hAnsiTheme="majorHAnsi"/>
            <w:color w:val="3B3838" w:themeColor="background2" w:themeShade="40"/>
          </w:rPr>
          <w:id w:val="-1757195962"/>
          <w:placeholder>
            <w:docPart w:val="0E5DA9E55AF04633AB4B116FA80DA962"/>
          </w:placeholder>
          <w:showingPlcHdr/>
          <w:date w:fullDate="1950-01-06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cs="Calibri Light"/>
          </w:rPr>
        </w:sdtEndPr>
        <w:sdtContent>
          <w:r w:rsidRPr="002A620F">
            <w:rPr>
              <w:rStyle w:val="Textodelmarcadordeposicin"/>
              <w:rFonts w:asciiTheme="majorHAnsi" w:hAnsiTheme="majorHAnsi" w:cs="Calibri Light"/>
              <w:color w:val="3B3838" w:themeColor="background2" w:themeShade="40"/>
              <w:sz w:val="18"/>
            </w:rPr>
            <w:t>Haga clic aquí o pulse para escribir una fecha.</w:t>
          </w:r>
        </w:sdtContent>
      </w:sdt>
    </w:p>
    <w:p w14:paraId="44DA663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val="es-CO" w:eastAsia="en-US"/>
        </w:rPr>
      </w:pPr>
    </w:p>
    <w:p w14:paraId="098FD98C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6E997E9D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b/>
          <w:color w:val="007297"/>
          <w:sz w:val="18"/>
          <w:szCs w:val="18"/>
        </w:rPr>
      </w:pPr>
      <w:r w:rsidRPr="00EB41C8">
        <w:rPr>
          <w:rFonts w:asciiTheme="majorHAnsi" w:hAnsiTheme="majorHAnsi" w:cstheme="majorHAnsi"/>
          <w:b/>
          <w:color w:val="007297"/>
          <w:sz w:val="18"/>
          <w:szCs w:val="18"/>
        </w:rPr>
        <w:t>NOTAS:</w:t>
      </w:r>
    </w:p>
    <w:p w14:paraId="119B3411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A291A5D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-El incumplimiento de alguno de los criterios anteriormente mencionados es causal de rechazo inmediato del manuscrito.</w:t>
      </w:r>
    </w:p>
    <w:p w14:paraId="65E51F60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p w14:paraId="21F18B8E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-Por favor envíe esta lista de chequeo debidamente diligenciada en el mismo mensaje que utilice para enviar su manuscrito por medio del OJS.</w:t>
      </w:r>
    </w:p>
    <w:sectPr w:rsidR="0017360D" w:rsidRPr="002A620F" w:rsidSect="00044DE4">
      <w:headerReference w:type="default" r:id="rId8"/>
      <w:footerReference w:type="default" r:id="rId9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75D0" w16cex:dateUtc="2021-08-09T14:37:00Z"/>
  <w16cex:commentExtensible w16cex:durableId="24BB7726" w16cex:dateUtc="2021-08-0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47D86" w16cid:durableId="24BB75D0"/>
  <w16cid:commentId w16cid:paraId="25BAF0AB" w16cid:durableId="24BB77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86AC" w14:textId="77777777" w:rsidR="00D66C32" w:rsidRDefault="00D66C32" w:rsidP="00A242E1">
      <w:r>
        <w:separator/>
      </w:r>
    </w:p>
  </w:endnote>
  <w:endnote w:type="continuationSeparator" w:id="0">
    <w:p w14:paraId="54F2B7F4" w14:textId="77777777" w:rsidR="00D66C32" w:rsidRDefault="00D66C32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A133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18F48A7" wp14:editId="30E317B8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311BAA6" wp14:editId="2A322CC0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FBFE7" w14:textId="77777777" w:rsidR="00D66C32" w:rsidRDefault="00D66C32" w:rsidP="00A242E1">
      <w:r>
        <w:separator/>
      </w:r>
    </w:p>
  </w:footnote>
  <w:footnote w:type="continuationSeparator" w:id="0">
    <w:p w14:paraId="5BD93A8C" w14:textId="77777777" w:rsidR="00D66C32" w:rsidRDefault="00D66C32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18BFFA9" w14:textId="77777777" w:rsidTr="009768C0">
      <w:trPr>
        <w:trHeight w:val="243"/>
      </w:trPr>
      <w:tc>
        <w:tcPr>
          <w:tcW w:w="4395" w:type="dxa"/>
          <w:shd w:val="clear" w:color="auto" w:fill="auto"/>
        </w:tcPr>
        <w:p w14:paraId="4BA38C25" w14:textId="77777777" w:rsidR="0017360D" w:rsidRDefault="0017360D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proofErr w:type="gramStart"/>
          <w:r>
            <w:rPr>
              <w:rFonts w:asciiTheme="majorHAnsi" w:hAnsiTheme="majorHAnsi" w:cstheme="majorHAnsi"/>
              <w:sz w:val="36"/>
              <w:szCs w:val="46"/>
            </w:rPr>
            <w:t>Formato lista</w:t>
          </w:r>
          <w:proofErr w:type="gramEnd"/>
          <w:r w:rsidRPr="0017360D">
            <w:rPr>
              <w:rFonts w:asciiTheme="majorHAnsi" w:hAnsiTheme="majorHAnsi" w:cstheme="majorHAnsi"/>
              <w:sz w:val="36"/>
              <w:szCs w:val="46"/>
            </w:rPr>
            <w:t xml:space="preserve"> de chequeo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</w:t>
          </w:r>
        </w:p>
        <w:p w14:paraId="5C4450DD" w14:textId="682D976B" w:rsidR="00701D39" w:rsidRPr="007F2797" w:rsidRDefault="009768C0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>para enviar</w:t>
          </w:r>
          <w:r w:rsidR="0017360D" w:rsidRPr="0017360D"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 xml:space="preserve"> de manuscritos</w:t>
          </w:r>
        </w:p>
      </w:tc>
      <w:tc>
        <w:tcPr>
          <w:tcW w:w="5386" w:type="dxa"/>
        </w:tcPr>
        <w:p w14:paraId="43DF1DEE" w14:textId="6FDB69CE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</w:tbl>
  <w:p w14:paraId="52DBEC2E" w14:textId="3816E054" w:rsidR="00A242E1" w:rsidRPr="009768C0" w:rsidRDefault="00224D8E" w:rsidP="00A242E1">
    <w:pPr>
      <w:pStyle w:val="Encabezado"/>
      <w:rPr>
        <w:sz w:val="16"/>
        <w:lang w:val="es-ES"/>
      </w:rPr>
    </w:pPr>
    <w:r w:rsidRPr="00483B6B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35826B96" wp14:editId="48359AA0">
          <wp:simplePos x="0" y="0"/>
          <wp:positionH relativeFrom="column">
            <wp:posOffset>3871595</wp:posOffset>
          </wp:positionH>
          <wp:positionV relativeFrom="paragraph">
            <wp:posOffset>-518160</wp:posOffset>
          </wp:positionV>
          <wp:extent cx="2266950" cy="4914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B92"/>
    <w:multiLevelType w:val="hybridMultilevel"/>
    <w:tmpl w:val="21E0123A"/>
    <w:lvl w:ilvl="0" w:tplc="31142BA8">
      <w:numFmt w:val="bullet"/>
      <w:lvlText w:val="-"/>
      <w:lvlJc w:val="left"/>
      <w:pPr>
        <w:ind w:left="360" w:hanging="360"/>
      </w:pPr>
      <w:rPr>
        <w:rFonts w:ascii="Roboto" w:eastAsia="Times New Roman" w:hAnsi="Roboto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8600A"/>
    <w:multiLevelType w:val="hybridMultilevel"/>
    <w:tmpl w:val="85C09A5E"/>
    <w:lvl w:ilvl="0" w:tplc="30D8312A">
      <w:numFmt w:val="bullet"/>
      <w:lvlText w:val="-"/>
      <w:lvlJc w:val="left"/>
      <w:pPr>
        <w:ind w:left="2092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4604"/>
    <w:rsid w:val="0003616C"/>
    <w:rsid w:val="00044DE4"/>
    <w:rsid w:val="00057900"/>
    <w:rsid w:val="000D4005"/>
    <w:rsid w:val="0013572B"/>
    <w:rsid w:val="0017360D"/>
    <w:rsid w:val="00190D22"/>
    <w:rsid w:val="001D74F0"/>
    <w:rsid w:val="00224D8E"/>
    <w:rsid w:val="002326F6"/>
    <w:rsid w:val="002A24A7"/>
    <w:rsid w:val="002A620F"/>
    <w:rsid w:val="002C119E"/>
    <w:rsid w:val="002F2E77"/>
    <w:rsid w:val="003434D8"/>
    <w:rsid w:val="00416472"/>
    <w:rsid w:val="004A10D2"/>
    <w:rsid w:val="004B7AC5"/>
    <w:rsid w:val="00543CE7"/>
    <w:rsid w:val="00604C93"/>
    <w:rsid w:val="006054E5"/>
    <w:rsid w:val="00605EE7"/>
    <w:rsid w:val="006236CC"/>
    <w:rsid w:val="006C7CCA"/>
    <w:rsid w:val="00701D39"/>
    <w:rsid w:val="00725A5C"/>
    <w:rsid w:val="00767C7C"/>
    <w:rsid w:val="007C4EE1"/>
    <w:rsid w:val="007C7D41"/>
    <w:rsid w:val="007E7A33"/>
    <w:rsid w:val="007F510B"/>
    <w:rsid w:val="007F552E"/>
    <w:rsid w:val="008528C3"/>
    <w:rsid w:val="00862FD6"/>
    <w:rsid w:val="008F1269"/>
    <w:rsid w:val="008F3E44"/>
    <w:rsid w:val="009064AB"/>
    <w:rsid w:val="00930969"/>
    <w:rsid w:val="0094168C"/>
    <w:rsid w:val="009768C0"/>
    <w:rsid w:val="00985883"/>
    <w:rsid w:val="0099499F"/>
    <w:rsid w:val="009B7D06"/>
    <w:rsid w:val="009E55FA"/>
    <w:rsid w:val="00A242E1"/>
    <w:rsid w:val="00A76968"/>
    <w:rsid w:val="00A912BA"/>
    <w:rsid w:val="00AB73E2"/>
    <w:rsid w:val="00B23F2E"/>
    <w:rsid w:val="00B56A39"/>
    <w:rsid w:val="00B93B75"/>
    <w:rsid w:val="00C900D9"/>
    <w:rsid w:val="00CC0AD1"/>
    <w:rsid w:val="00D00792"/>
    <w:rsid w:val="00D66C32"/>
    <w:rsid w:val="00D72648"/>
    <w:rsid w:val="00DB1707"/>
    <w:rsid w:val="00E150DE"/>
    <w:rsid w:val="00E36665"/>
    <w:rsid w:val="00E55B06"/>
    <w:rsid w:val="00EA5ACF"/>
    <w:rsid w:val="00EB41C8"/>
    <w:rsid w:val="00ED6740"/>
    <w:rsid w:val="00EF67FE"/>
    <w:rsid w:val="00F4270A"/>
    <w:rsid w:val="00F554C5"/>
    <w:rsid w:val="00FB2BB4"/>
    <w:rsid w:val="00FB6CA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56BD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43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revlatinofamilia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DA9E55AF04633AB4B116FA80D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E8A8-E421-41B1-8B4F-A6F7755D2C30}"/>
      </w:docPartPr>
      <w:docPartBody>
        <w:p w:rsidR="00236A12" w:rsidRDefault="007A6826" w:rsidP="007A6826">
          <w:pPr>
            <w:pStyle w:val="0E5DA9E55AF04633AB4B116FA80DA96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6"/>
    <w:rsid w:val="00191E89"/>
    <w:rsid w:val="001A5310"/>
    <w:rsid w:val="00236A12"/>
    <w:rsid w:val="00570875"/>
    <w:rsid w:val="0069293D"/>
    <w:rsid w:val="006F426E"/>
    <w:rsid w:val="006F45F5"/>
    <w:rsid w:val="007A6826"/>
    <w:rsid w:val="00863F07"/>
    <w:rsid w:val="0086665E"/>
    <w:rsid w:val="009E1F83"/>
    <w:rsid w:val="00A840B7"/>
    <w:rsid w:val="00B25CAF"/>
    <w:rsid w:val="00BF5CCE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826"/>
    <w:rPr>
      <w:color w:val="808080"/>
    </w:rPr>
  </w:style>
  <w:style w:type="paragraph" w:customStyle="1" w:styleId="0E5DA9E55AF04633AB4B116FA80DA962">
    <w:name w:val="0E5DA9E55AF04633AB4B116FA80DA962"/>
    <w:rsid w:val="007A6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90</TotalTime>
  <Pages>3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2021-08-09T14:35:00Z</dcterms:created>
  <dcterms:modified xsi:type="dcterms:W3CDTF">2021-09-30T20:15:00Z</dcterms:modified>
</cp:coreProperties>
</file>