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2EB1" w14:textId="77777777" w:rsidR="007A2E0D" w:rsidRDefault="007A2E0D" w:rsidP="007A2E0D">
      <w:pPr>
        <w:jc w:val="center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7A2E0D">
        <w:rPr>
          <w:rFonts w:ascii="Calibri" w:hAnsi="Calibri" w:cs="Calibri"/>
          <w:b/>
          <w:i/>
          <w:color w:val="262626" w:themeColor="text1" w:themeTint="D9"/>
          <w:sz w:val="32"/>
        </w:rPr>
        <w:t>Revista Latinoamericana de Estudios de Familia</w:t>
      </w:r>
    </w:p>
    <w:p w14:paraId="0EE50F00" w14:textId="77777777" w:rsidR="007A2E0D" w:rsidRDefault="007A2E0D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bookmarkStart w:id="0" w:name="_GoBack"/>
      <w:bookmarkEnd w:id="0"/>
    </w:p>
    <w:p w14:paraId="4EA11147" w14:textId="2F9F574E" w:rsidR="008049FA" w:rsidRPr="005C3580" w:rsidRDefault="008049FA" w:rsidP="008049FA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5C3580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1420C2C3" w14:textId="77777777" w:rsidR="009D142F" w:rsidRPr="005C3580" w:rsidRDefault="009D142F" w:rsidP="008049FA">
      <w:pPr>
        <w:jc w:val="right"/>
        <w:rPr>
          <w:rFonts w:ascii="Calibri Light" w:hAnsi="Calibri Light" w:cs="Calibri Light"/>
          <w:color w:val="262626" w:themeColor="text1" w:themeTint="D9"/>
          <w:sz w:val="16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2410"/>
        <w:gridCol w:w="6872"/>
      </w:tblGrid>
      <w:tr w:rsidR="008049FA" w:rsidRPr="005C3580" w14:paraId="21A2020F" w14:textId="77777777" w:rsidTr="008049FA">
        <w:trPr>
          <w:trHeight w:val="150"/>
        </w:trPr>
        <w:tc>
          <w:tcPr>
            <w:tcW w:w="2410" w:type="dxa"/>
            <w:vAlign w:val="center"/>
          </w:tcPr>
          <w:p w14:paraId="47DC70E1" w14:textId="77777777" w:rsidR="008049FA" w:rsidRPr="005C3580" w:rsidRDefault="008049FA" w:rsidP="00DD595B">
            <w:pPr>
              <w:spacing w:after="240"/>
              <w:contextualSpacing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22"/>
                <w:szCs w:val="16"/>
              </w:rPr>
            </w:pPr>
            <w:r w:rsidRPr="005C3580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Título del manuscrito: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vAlign w:val="center"/>
          </w:tcPr>
          <w:p w14:paraId="6EE350DC" w14:textId="77777777" w:rsidR="008049FA" w:rsidRPr="005C3580" w:rsidRDefault="008049FA" w:rsidP="00DD595B">
            <w:pPr>
              <w:contextualSpacing/>
              <w:jc w:val="center"/>
              <w:rPr>
                <w:rFonts w:asciiTheme="majorHAnsi" w:hAnsiTheme="majorHAnsi" w:cstheme="majorHAnsi"/>
                <w:color w:val="262626" w:themeColor="text1" w:themeTint="D9"/>
                <w:sz w:val="22"/>
                <w:szCs w:val="16"/>
              </w:rPr>
            </w:pPr>
          </w:p>
        </w:tc>
      </w:tr>
    </w:tbl>
    <w:p w14:paraId="5F35AFEC" w14:textId="77777777" w:rsidR="008049FA" w:rsidRPr="005C3580" w:rsidRDefault="008049FA" w:rsidP="008049FA">
      <w:pPr>
        <w:jc w:val="both"/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</w:pPr>
    </w:p>
    <w:p w14:paraId="29AACC99" w14:textId="6E177246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Apreciado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(as)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 xml:space="preserve"> autor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(es</w:t>
      </w:r>
      <w:r w:rsidR="00760EB5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/as</w:t>
      </w:r>
      <w:r w:rsidR="005C3580"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)</w:t>
      </w:r>
      <w:r w:rsidRPr="005C3580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: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on el objeto de ponderar e identificar las correcciones realizadas en el manuscrito a partir de las observaciones realizadas por los pares académicos y el editor, solicitamos diligenciar y completar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la 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siguiente </w:t>
      </w:r>
      <w:r w:rsidR="00A27821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tabla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. </w:t>
      </w:r>
    </w:p>
    <w:p w14:paraId="1877D796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8964C57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5C3580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Notas:</w:t>
      </w:r>
      <w:r w:rsidRPr="005C3580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48FB7DF2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Agregue/elimine cuantas celdas considere necesario. </w:t>
      </w:r>
    </w:p>
    <w:p w14:paraId="731B8CAB" w14:textId="77777777" w:rsidR="008049FA" w:rsidRPr="00A27821" w:rsidRDefault="008049FA" w:rsidP="008049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color w:val="262626" w:themeColor="text1" w:themeTint="D9"/>
          <w:sz w:val="20"/>
        </w:rPr>
      </w:pP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Para facilitar el rastreo de cambios en el documento </w:t>
      </w:r>
      <w:r w:rsidRPr="00A27821">
        <w:rPr>
          <w:rFonts w:asciiTheme="majorHAnsi" w:hAnsiTheme="majorHAnsi" w:cstheme="majorHAnsi"/>
          <w:i/>
          <w:color w:val="262626" w:themeColor="text1" w:themeTint="D9"/>
          <w:sz w:val="20"/>
          <w:highlight w:val="yellow"/>
        </w:rPr>
        <w:t>resalte en amarillo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 o active el </w:t>
      </w:r>
      <w:r w:rsidRPr="00A27821">
        <w:rPr>
          <w:rFonts w:asciiTheme="majorHAnsi" w:hAnsiTheme="majorHAnsi" w:cstheme="majorHAnsi"/>
          <w:b/>
          <w:i/>
          <w:color w:val="262626" w:themeColor="text1" w:themeTint="D9"/>
          <w:sz w:val="20"/>
        </w:rPr>
        <w:t>control de cambios</w:t>
      </w:r>
      <w:r w:rsidRPr="00A27821">
        <w:rPr>
          <w:rFonts w:asciiTheme="majorHAnsi" w:hAnsiTheme="majorHAnsi" w:cstheme="majorHAnsi"/>
          <w:color w:val="262626" w:themeColor="text1" w:themeTint="D9"/>
          <w:sz w:val="20"/>
        </w:rPr>
        <w:t xml:space="preserve">. </w:t>
      </w:r>
    </w:p>
    <w:p w14:paraId="02F08193" w14:textId="77777777" w:rsidR="008049FA" w:rsidRPr="005C3580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5C3580" w:rsidRPr="005C3580" w14:paraId="1B48DFCB" w14:textId="77777777" w:rsidTr="008049FA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5FA784D8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8A04543" w14:textId="4D324255" w:rsidR="008049FA" w:rsidRPr="007A2E0D" w:rsidRDefault="007A2E0D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778DF04E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5C3580" w:rsidRPr="005C3580" w14:paraId="406F0BF3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5BE212C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A0B7830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50EB629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3860D566" w14:textId="77777777" w:rsidTr="008049FA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7F2A46EF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3F040F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2F97DEE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2B178328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5E77D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CD5DB3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43478DC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048452AC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400F6A47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A6CE9FB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F5900E6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5C3580" w:rsidRPr="005C3580" w14:paraId="54E8B26D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3643F2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7D80E52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56AA0E05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A27821" w:rsidRPr="005C3580" w14:paraId="0F3D2F40" w14:textId="77777777" w:rsidTr="008049FA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E11ECEA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0BACDBD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9738188" w14:textId="77777777" w:rsidR="008049FA" w:rsidRPr="005C3580" w:rsidRDefault="008049FA" w:rsidP="00DD595B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94A72DB" w14:textId="05CE2BDF" w:rsidR="008049FA" w:rsidRDefault="008049FA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5175CF52" w14:textId="77777777" w:rsidR="007A2E0D" w:rsidRDefault="007A2E0D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Tablaconcuadrcula"/>
        <w:tblW w:w="9975" w:type="dxa"/>
        <w:tblLook w:val="04A0" w:firstRow="1" w:lastRow="0" w:firstColumn="1" w:lastColumn="0" w:noHBand="0" w:noVBand="1"/>
      </w:tblPr>
      <w:tblGrid>
        <w:gridCol w:w="2122"/>
        <w:gridCol w:w="3902"/>
        <w:gridCol w:w="3951"/>
      </w:tblGrid>
      <w:tr w:rsidR="007A2E0D" w:rsidRPr="005C3580" w14:paraId="5018FA71" w14:textId="77777777" w:rsidTr="003906B4">
        <w:trPr>
          <w:trHeight w:val="402"/>
        </w:trPr>
        <w:tc>
          <w:tcPr>
            <w:tcW w:w="2122" w:type="dxa"/>
            <w:shd w:val="clear" w:color="auto" w:fill="auto"/>
            <w:vAlign w:val="center"/>
          </w:tcPr>
          <w:p w14:paraId="4F37D633" w14:textId="77777777" w:rsidR="007A2E0D" w:rsidRPr="00A27821" w:rsidRDefault="007A2E0D" w:rsidP="003906B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Criterio de evaluación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C21370C" w14:textId="26C0ACD7" w:rsidR="007A2E0D" w:rsidRPr="007A2E0D" w:rsidRDefault="007A2E0D" w:rsidP="003906B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7A2E0D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Sugerencias del evaluador II</w:t>
            </w:r>
          </w:p>
        </w:tc>
        <w:tc>
          <w:tcPr>
            <w:tcW w:w="3951" w:type="dxa"/>
            <w:shd w:val="clear" w:color="auto" w:fill="auto"/>
            <w:vAlign w:val="center"/>
          </w:tcPr>
          <w:p w14:paraId="11499D01" w14:textId="77777777" w:rsidR="007A2E0D" w:rsidRPr="00A27821" w:rsidRDefault="007A2E0D" w:rsidP="003906B4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Cambios realizados</w:t>
            </w:r>
          </w:p>
        </w:tc>
      </w:tr>
      <w:tr w:rsidR="007A2E0D" w:rsidRPr="005C3580" w14:paraId="1E330276" w14:textId="77777777" w:rsidTr="003906B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694C9B0A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1. Originalidad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AE4AE3E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71FD51AB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7A2E0D" w:rsidRPr="005C3580" w14:paraId="33BD385D" w14:textId="77777777" w:rsidTr="003906B4">
        <w:trPr>
          <w:trHeight w:val="713"/>
        </w:trPr>
        <w:tc>
          <w:tcPr>
            <w:tcW w:w="2122" w:type="dxa"/>
            <w:shd w:val="clear" w:color="auto" w:fill="auto"/>
            <w:vAlign w:val="center"/>
          </w:tcPr>
          <w:p w14:paraId="25F22DBA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2. Rigor metodológico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6D10FA3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2D51BC9A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7A2E0D" w:rsidRPr="005C3580" w14:paraId="77C61E86" w14:textId="77777777" w:rsidTr="003906B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7D280825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3. Estructura del texto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3CD74C6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7C0570D2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7A2E0D" w:rsidRPr="005C3580" w14:paraId="457535C9" w14:textId="77777777" w:rsidTr="003906B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068DECCD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4. Tratamiento del tema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0DC21A2A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6A727EBE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7A2E0D" w:rsidRPr="005C3580" w14:paraId="329342B5" w14:textId="77777777" w:rsidTr="003906B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3C9D360A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5. Relevancia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62EE530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001B4E30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7A2E0D" w:rsidRPr="005C3580" w14:paraId="4FA2771E" w14:textId="77777777" w:rsidTr="003906B4">
        <w:trPr>
          <w:trHeight w:val="665"/>
        </w:trPr>
        <w:tc>
          <w:tcPr>
            <w:tcW w:w="2122" w:type="dxa"/>
            <w:shd w:val="clear" w:color="auto" w:fill="auto"/>
            <w:vAlign w:val="center"/>
          </w:tcPr>
          <w:p w14:paraId="5672E73B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5C358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6. Aspectos formales del artículo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11DA39E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14:paraId="391AAE6E" w14:textId="77777777" w:rsidR="007A2E0D" w:rsidRPr="005C3580" w:rsidRDefault="007A2E0D" w:rsidP="003906B4">
            <w:pP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5688F7FD" w14:textId="5F9E9706" w:rsidR="007A2E0D" w:rsidRDefault="007A2E0D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6214B385" w14:textId="77777777" w:rsidR="007A2E0D" w:rsidRPr="005C3580" w:rsidRDefault="007A2E0D" w:rsidP="008049FA">
      <w:pPr>
        <w:jc w:val="both"/>
        <w:rPr>
          <w:rFonts w:asciiTheme="majorHAnsi" w:hAnsiTheme="majorHAnsi" w:cstheme="majorHAnsi"/>
          <w:color w:val="262626" w:themeColor="text1" w:themeTint="D9"/>
        </w:rPr>
      </w:pPr>
    </w:p>
    <w:p w14:paraId="782515C5" w14:textId="77777777" w:rsidR="008049FA" w:rsidRPr="00A27821" w:rsidRDefault="008049FA" w:rsidP="008049FA">
      <w:pPr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</w:pP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lastRenderedPageBreak/>
        <w:t>Observaci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ó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n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(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es</w:t>
      </w:r>
      <w:r w:rsidR="005C3580"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>)</w:t>
      </w:r>
      <w:r w:rsidRPr="00A27821">
        <w:rPr>
          <w:rFonts w:asciiTheme="minorHAnsi" w:hAnsiTheme="minorHAnsi" w:cstheme="minorHAnsi"/>
          <w:b/>
          <w:color w:val="262626" w:themeColor="text1" w:themeTint="D9"/>
          <w:sz w:val="20"/>
          <w:szCs w:val="22"/>
        </w:rPr>
        <w:t xml:space="preserve"> NO acogidas u omitidas</w:t>
      </w:r>
    </w:p>
    <w:p w14:paraId="41C11B15" w14:textId="77777777" w:rsidR="00A27821" w:rsidRPr="00A27821" w:rsidRDefault="00A27821" w:rsidP="008049FA">
      <w:pPr>
        <w:rPr>
          <w:rFonts w:asciiTheme="majorHAnsi" w:eastAsiaTheme="minorEastAsia" w:hAnsiTheme="majorHAnsi" w:cstheme="majorHAnsi"/>
          <w:b/>
          <w:bCs/>
          <w:color w:val="262626" w:themeColor="text1" w:themeTint="D9"/>
          <w:sz w:val="20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5C3580" w:rsidRPr="005C3580" w14:paraId="21616FB6" w14:textId="77777777" w:rsidTr="005C3580">
        <w:trPr>
          <w:trHeight w:val="270"/>
        </w:trPr>
        <w:tc>
          <w:tcPr>
            <w:tcW w:w="4822" w:type="dxa"/>
            <w:vAlign w:val="center"/>
          </w:tcPr>
          <w:p w14:paraId="2838B97D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Resumen de la(s) observación(es)</w:t>
            </w:r>
          </w:p>
        </w:tc>
        <w:tc>
          <w:tcPr>
            <w:tcW w:w="4806" w:type="dxa"/>
            <w:vAlign w:val="center"/>
          </w:tcPr>
          <w:p w14:paraId="2330C77B" w14:textId="77777777" w:rsidR="008049FA" w:rsidRPr="00A27821" w:rsidRDefault="008049FA" w:rsidP="00DD595B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</w:pPr>
            <w:r w:rsidRPr="00A27821">
              <w:rPr>
                <w:rFonts w:asciiTheme="minorHAnsi" w:hAnsiTheme="minorHAnsi" w:cstheme="minorHAnsi"/>
                <w:b/>
                <w:color w:val="262626" w:themeColor="text1" w:themeTint="D9"/>
                <w:sz w:val="20"/>
                <w:szCs w:val="22"/>
              </w:rPr>
              <w:t>Justificación</w:t>
            </w:r>
          </w:p>
        </w:tc>
      </w:tr>
      <w:tr w:rsidR="005C3580" w:rsidRPr="005C3580" w14:paraId="4A4ED88A" w14:textId="77777777" w:rsidTr="005C3580">
        <w:trPr>
          <w:trHeight w:val="1116"/>
        </w:trPr>
        <w:tc>
          <w:tcPr>
            <w:tcW w:w="4822" w:type="dxa"/>
          </w:tcPr>
          <w:p w14:paraId="32074B2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DB9759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F4A0C4B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6C686B8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092B02D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219665F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792A0C" w14:textId="77777777" w:rsidR="008049FA" w:rsidRPr="005C3580" w:rsidRDefault="008049FA" w:rsidP="00DD595B">
            <w:pPr>
              <w:jc w:val="both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5F93A" w14:textId="77777777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</w:p>
    <w:p w14:paraId="24C710C5" w14:textId="14DFCEE5" w:rsidR="005C3580" w:rsidRPr="005C3580" w:rsidRDefault="005C3580" w:rsidP="005C3580">
      <w:pPr>
        <w:spacing w:line="276" w:lineRule="auto"/>
        <w:rPr>
          <w:rFonts w:asciiTheme="minorHAnsi" w:hAnsiTheme="minorHAnsi" w:cs="Arial"/>
          <w:b/>
          <w:color w:val="262626" w:themeColor="text1" w:themeTint="D9"/>
          <w:sz w:val="20"/>
          <w:szCs w:val="20"/>
        </w:rPr>
      </w:pP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Autor</w:t>
      </w:r>
      <w:r w:rsidR="00896993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>/a</w:t>
      </w:r>
      <w:r w:rsidRPr="005C3580">
        <w:rPr>
          <w:rFonts w:asciiTheme="minorHAnsi" w:hAnsiTheme="minorHAnsi" w:cs="Arial"/>
          <w:b/>
          <w:color w:val="262626" w:themeColor="text1" w:themeTint="D9"/>
          <w:sz w:val="20"/>
          <w:szCs w:val="20"/>
        </w:rPr>
        <w:t xml:space="preserve"> de correspondencia </w:t>
      </w:r>
    </w:p>
    <w:p w14:paraId="03DB2239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  <w:r w:rsidRPr="002E5EE7"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  <w:t xml:space="preserve">Firma: </w:t>
      </w:r>
    </w:p>
    <w:p w14:paraId="08BC9138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i/>
          <w:color w:val="262626" w:themeColor="text1" w:themeTint="D9"/>
          <w:sz w:val="20"/>
          <w:szCs w:val="20"/>
          <w:lang w:eastAsia="en-US"/>
        </w:rPr>
      </w:pPr>
    </w:p>
    <w:tbl>
      <w:tblPr>
        <w:tblStyle w:val="Tablaconcuadrcula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6"/>
        <w:gridCol w:w="448"/>
        <w:gridCol w:w="3137"/>
        <w:gridCol w:w="799"/>
      </w:tblGrid>
      <w:tr w:rsidR="005C3580" w:rsidRPr="002E5EE7" w14:paraId="407938C1" w14:textId="77777777" w:rsidTr="00CF3DE9">
        <w:trPr>
          <w:trHeight w:val="278"/>
        </w:trPr>
        <w:tc>
          <w:tcPr>
            <w:tcW w:w="2987" w:type="dxa"/>
            <w:gridSpan w:val="3"/>
            <w:tcBorders>
              <w:bottom w:val="single" w:sz="4" w:space="0" w:color="auto"/>
            </w:tcBorders>
          </w:tcPr>
          <w:p w14:paraId="451BC0C6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  <w:p w14:paraId="54BF44F2" w14:textId="77777777" w:rsidR="005C3580" w:rsidRPr="002E5EE7" w:rsidRDefault="005C3580" w:rsidP="00CF3DE9">
            <w:pPr>
              <w:spacing w:line="276" w:lineRule="auto"/>
              <w:jc w:val="right"/>
              <w:rPr>
                <w:rFonts w:asciiTheme="majorHAnsi" w:hAnsiTheme="majorHAnsi" w:cstheme="majorHAnsi"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36" w:type="dxa"/>
            <w:gridSpan w:val="2"/>
          </w:tcPr>
          <w:p w14:paraId="48C4C9A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1E2D586A" w14:textId="77777777" w:rsidTr="00CF3DE9">
        <w:trPr>
          <w:gridAfter w:val="1"/>
          <w:wAfter w:w="799" w:type="dxa"/>
          <w:trHeight w:val="278"/>
        </w:trPr>
        <w:tc>
          <w:tcPr>
            <w:tcW w:w="1843" w:type="dxa"/>
            <w:tcBorders>
              <w:top w:val="single" w:sz="4" w:space="0" w:color="auto"/>
            </w:tcBorders>
          </w:tcPr>
          <w:p w14:paraId="05830E3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Nombre y apellidos: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14:paraId="0FC54679" w14:textId="77777777" w:rsidR="005C3580" w:rsidRPr="002E5EE7" w:rsidRDefault="005C3580" w:rsidP="00CF3DE9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  <w:tr w:rsidR="005C3580" w:rsidRPr="002E5EE7" w14:paraId="2DB2FD8B" w14:textId="77777777" w:rsidTr="00CF3DE9">
        <w:trPr>
          <w:gridAfter w:val="1"/>
          <w:wAfter w:w="799" w:type="dxa"/>
          <w:trHeight w:val="278"/>
        </w:trPr>
        <w:tc>
          <w:tcPr>
            <w:tcW w:w="2539" w:type="dxa"/>
            <w:gridSpan w:val="2"/>
          </w:tcPr>
          <w:p w14:paraId="4CA5A6C9" w14:textId="77777777" w:rsidR="005C3580" w:rsidRPr="002E5EE7" w:rsidRDefault="005C3580" w:rsidP="00CF3DE9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</w:pPr>
            <w:r w:rsidRPr="002E5EE7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</w:rPr>
              <w:t>Teléfono(s) de contacto: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C436A" w14:textId="77777777" w:rsidR="005C3580" w:rsidRPr="002E5EE7" w:rsidRDefault="005C3580" w:rsidP="00CF3DE9">
            <w:pPr>
              <w:spacing w:line="276" w:lineRule="auto"/>
              <w:rPr>
                <w:rFonts w:asciiTheme="majorHAnsi" w:eastAsia="Calibri" w:hAnsiTheme="majorHAnsi" w:cstheme="majorHAnsi"/>
                <w:bCs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14:paraId="46B594A3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F141492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0065F956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631B18FA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219A2CA1" w14:textId="77777777" w:rsidR="005C3580" w:rsidRPr="002E5EE7" w:rsidRDefault="005C3580" w:rsidP="005C3580">
      <w:pPr>
        <w:spacing w:line="276" w:lineRule="auto"/>
        <w:rPr>
          <w:rFonts w:asciiTheme="majorHAnsi" w:eastAsia="Calibri" w:hAnsiTheme="majorHAnsi" w:cstheme="majorHAnsi"/>
          <w:bCs/>
          <w:i/>
          <w:color w:val="262626" w:themeColor="text1" w:themeTint="D9"/>
          <w:sz w:val="20"/>
          <w:szCs w:val="20"/>
          <w:lang w:eastAsia="en-US"/>
        </w:rPr>
      </w:pPr>
    </w:p>
    <w:p w14:paraId="32AEDD61" w14:textId="77777777" w:rsidR="005C3580" w:rsidRPr="005C3580" w:rsidRDefault="005C3580" w:rsidP="005C3580">
      <w:pPr>
        <w:spacing w:line="276" w:lineRule="auto"/>
        <w:rPr>
          <w:rFonts w:asciiTheme="majorHAnsi" w:eastAsia="Calibri" w:hAnsiTheme="majorHAnsi" w:cstheme="majorHAnsi"/>
          <w:b/>
          <w:bCs/>
          <w:i/>
          <w:color w:val="262626" w:themeColor="text1" w:themeTint="D9"/>
          <w:sz w:val="20"/>
          <w:szCs w:val="20"/>
          <w:lang w:eastAsia="en-US"/>
        </w:rPr>
      </w:pPr>
    </w:p>
    <w:p w14:paraId="796F9140" w14:textId="77777777" w:rsidR="001F7135" w:rsidRPr="005C3580" w:rsidRDefault="008049FA" w:rsidP="00A27821">
      <w:pPr>
        <w:ind w:right="49"/>
        <w:jc w:val="right"/>
        <w:rPr>
          <w:rFonts w:ascii="Calibri" w:hAnsi="Calibri" w:cs="Calibri"/>
          <w:b/>
          <w:i/>
          <w:color w:val="262626" w:themeColor="text1" w:themeTint="D9"/>
          <w:sz w:val="32"/>
        </w:rPr>
      </w:pPr>
      <w:r w:rsidRPr="00A27821">
        <w:rPr>
          <w:rFonts w:cstheme="minorHAnsi"/>
          <w:color w:val="262626" w:themeColor="text1" w:themeTint="D9"/>
          <w:sz w:val="22"/>
          <w:szCs w:val="18"/>
        </w:rPr>
        <w:t xml:space="preserve">Fecha diligenciamiento: </w:t>
      </w:r>
      <w:sdt>
        <w:sdtPr>
          <w:rPr>
            <w:rFonts w:asciiTheme="majorHAnsi" w:hAnsiTheme="majorHAnsi" w:cstheme="majorHAnsi"/>
            <w:color w:val="262626" w:themeColor="text1" w:themeTint="D9"/>
            <w:sz w:val="22"/>
            <w:szCs w:val="18"/>
          </w:rPr>
          <w:alias w:val="Fecha de diligenciamiento del formato"/>
          <w:tag w:val="Fecha de diligenciamiento del formato"/>
          <w:id w:val="653182877"/>
          <w:placeholder>
            <w:docPart w:val="7FE4A60527704AF8863D24ED7604E3DF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A27821">
            <w:rPr>
              <w:rStyle w:val="Textodelmarcadordeposicin"/>
              <w:color w:val="262626" w:themeColor="text1" w:themeTint="D9"/>
              <w:sz w:val="22"/>
            </w:rPr>
            <w:t>Haga clic aquí o pulse para escribir una fecha.</w:t>
          </w:r>
        </w:sdtContent>
      </w:sdt>
    </w:p>
    <w:sectPr w:rsidR="001F7135" w:rsidRPr="005C3580" w:rsidSect="00044DE4">
      <w:headerReference w:type="default" r:id="rId7"/>
      <w:foot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8393" w14:textId="77777777" w:rsidR="00ED1BEA" w:rsidRDefault="00ED1BEA" w:rsidP="00A242E1">
      <w:r>
        <w:separator/>
      </w:r>
    </w:p>
  </w:endnote>
  <w:endnote w:type="continuationSeparator" w:id="0">
    <w:p w14:paraId="7A28848B" w14:textId="77777777" w:rsidR="00ED1BEA" w:rsidRDefault="00ED1BEA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7D0A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8C10079" wp14:editId="7F3C145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E6685D" wp14:editId="283E8856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D985" w14:textId="77777777" w:rsidR="00ED1BEA" w:rsidRDefault="00ED1BEA" w:rsidP="00A242E1">
      <w:r>
        <w:separator/>
      </w:r>
    </w:p>
  </w:footnote>
  <w:footnote w:type="continuationSeparator" w:id="0">
    <w:p w14:paraId="78643124" w14:textId="77777777" w:rsidR="00ED1BEA" w:rsidRDefault="00ED1BEA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6DF5E40F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224A5711" w14:textId="77777777" w:rsidR="00701D39" w:rsidRPr="007F2797" w:rsidRDefault="009D142F" w:rsidP="009D142F">
          <w:pPr>
            <w:pStyle w:val="Encabezado"/>
            <w:spacing w:line="360" w:lineRule="exact"/>
            <w:jc w:val="both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de</w:t>
          </w:r>
        </w:p>
      </w:tc>
      <w:tc>
        <w:tcPr>
          <w:tcW w:w="5386" w:type="dxa"/>
        </w:tcPr>
        <w:p w14:paraId="18FAF0D5" w14:textId="2CD9A34E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6D75E721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D3AF4A2" w14:textId="77777777" w:rsidR="00701D39" w:rsidRPr="007F2797" w:rsidRDefault="005C3580" w:rsidP="009D142F">
          <w:pPr>
            <w:jc w:val="both"/>
            <w:rPr>
              <w:rFonts w:ascii="Calibri" w:hAnsi="Calibri" w:cs="Calibri"/>
              <w:color w:val="4472C4" w:themeColor="accent5"/>
              <w:sz w:val="36"/>
            </w:rPr>
          </w:pPr>
          <w:r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s</w:t>
          </w:r>
          <w:r w:rsidR="009D142F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eguimiento de ajustes</w:t>
          </w:r>
        </w:p>
      </w:tc>
      <w:tc>
        <w:tcPr>
          <w:tcW w:w="5386" w:type="dxa"/>
        </w:tcPr>
        <w:p w14:paraId="29C7B4F5" w14:textId="25355137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F30CBCE" w14:textId="345ABD34" w:rsidR="00A242E1" w:rsidRPr="00A242E1" w:rsidRDefault="00883561" w:rsidP="00A242E1">
    <w:pPr>
      <w:pStyle w:val="Encabezado"/>
      <w:rPr>
        <w:sz w:val="16"/>
      </w:rPr>
    </w:pPr>
    <w:r w:rsidRPr="00483B6B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74E8D5B5" wp14:editId="6CCC1054">
          <wp:simplePos x="0" y="0"/>
          <wp:positionH relativeFrom="column">
            <wp:posOffset>3931285</wp:posOffset>
          </wp:positionH>
          <wp:positionV relativeFrom="paragraph">
            <wp:posOffset>-550545</wp:posOffset>
          </wp:positionV>
          <wp:extent cx="2266950" cy="4914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7263A"/>
    <w:multiLevelType w:val="hybridMultilevel"/>
    <w:tmpl w:val="7BC48C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1D74F0"/>
    <w:rsid w:val="001D7E91"/>
    <w:rsid w:val="001F7135"/>
    <w:rsid w:val="00242ACA"/>
    <w:rsid w:val="002A24A7"/>
    <w:rsid w:val="002D472E"/>
    <w:rsid w:val="002E5EE7"/>
    <w:rsid w:val="004B7AC5"/>
    <w:rsid w:val="005C3580"/>
    <w:rsid w:val="006D25B4"/>
    <w:rsid w:val="00701D39"/>
    <w:rsid w:val="00760EB5"/>
    <w:rsid w:val="007A2E0D"/>
    <w:rsid w:val="007C7D41"/>
    <w:rsid w:val="007F510B"/>
    <w:rsid w:val="007F552E"/>
    <w:rsid w:val="008049FA"/>
    <w:rsid w:val="00873B12"/>
    <w:rsid w:val="00883561"/>
    <w:rsid w:val="008960BA"/>
    <w:rsid w:val="00896993"/>
    <w:rsid w:val="008F1269"/>
    <w:rsid w:val="0094168C"/>
    <w:rsid w:val="009D142F"/>
    <w:rsid w:val="00A242E1"/>
    <w:rsid w:val="00A27821"/>
    <w:rsid w:val="00A61384"/>
    <w:rsid w:val="00B23F2E"/>
    <w:rsid w:val="00B93B75"/>
    <w:rsid w:val="00BA0BF1"/>
    <w:rsid w:val="00D72648"/>
    <w:rsid w:val="00DB1707"/>
    <w:rsid w:val="00E150DE"/>
    <w:rsid w:val="00EC69F0"/>
    <w:rsid w:val="00ED1BEA"/>
    <w:rsid w:val="00EF6638"/>
    <w:rsid w:val="00F554C5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90E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9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9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4A60527704AF8863D24ED760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64B-1140-4C7F-8DA0-6CDC0244C5C9}"/>
      </w:docPartPr>
      <w:docPartBody>
        <w:p w:rsidR="006223B8" w:rsidRDefault="00130673" w:rsidP="00130673">
          <w:pPr>
            <w:pStyle w:val="7FE4A60527704AF8863D24ED7604E3D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30673"/>
    <w:rsid w:val="0033536D"/>
    <w:rsid w:val="003D1633"/>
    <w:rsid w:val="00481ED1"/>
    <w:rsid w:val="005A563F"/>
    <w:rsid w:val="006223B8"/>
    <w:rsid w:val="00704B1E"/>
    <w:rsid w:val="00A16607"/>
    <w:rsid w:val="00C26629"/>
    <w:rsid w:val="00E45585"/>
    <w:rsid w:val="00E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0673"/>
    <w:rPr>
      <w:color w:val="808080"/>
    </w:rPr>
  </w:style>
  <w:style w:type="paragraph" w:customStyle="1" w:styleId="7FE4A60527704AF8863D24ED7604E3DF">
    <w:name w:val="7FE4A60527704AF8863D24ED7604E3DF"/>
    <w:rsid w:val="0013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14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2021-08-09T14:50:00Z</dcterms:created>
  <dcterms:modified xsi:type="dcterms:W3CDTF">2021-09-29T16:47:00Z</dcterms:modified>
</cp:coreProperties>
</file>